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C" w:rsidRPr="00AF5475" w:rsidRDefault="00917A5C" w:rsidP="00FA29F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5475">
        <w:rPr>
          <w:rFonts w:ascii="標楷體" w:eastAsia="標楷體" w:hAnsi="標楷體" w:cs="標楷體" w:hint="eastAsia"/>
          <w:b/>
          <w:sz w:val="36"/>
          <w:szCs w:val="36"/>
        </w:rPr>
        <w:t>桃園縣建德國小家長會</w:t>
      </w:r>
      <w:r w:rsidRPr="00AF5475">
        <w:rPr>
          <w:rFonts w:ascii="標楷體" w:eastAsia="標楷體" w:hAnsi="標楷體" w:cs="Arial"/>
          <w:b/>
          <w:sz w:val="36"/>
          <w:szCs w:val="36"/>
        </w:rPr>
        <w:t>6</w:t>
      </w:r>
      <w:r w:rsidRPr="00AF5475">
        <w:rPr>
          <w:rFonts w:ascii="標楷體" w:eastAsia="標楷體" w:hAnsi="標楷體" w:cs="標楷體" w:hint="eastAsia"/>
          <w:b/>
          <w:sz w:val="36"/>
          <w:szCs w:val="36"/>
        </w:rPr>
        <w:t>月月例會記錄</w:t>
      </w:r>
    </w:p>
    <w:p w:rsidR="00917A5C" w:rsidRPr="00AF5475" w:rsidRDefault="00917A5C">
      <w:pPr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時間：</w:t>
      </w:r>
      <w:r w:rsidRPr="00AF5475">
        <w:rPr>
          <w:rFonts w:ascii="標楷體" w:eastAsia="標楷體" w:hAnsi="標楷體" w:cs="Arial"/>
          <w:sz w:val="28"/>
          <w:szCs w:val="28"/>
        </w:rPr>
        <w:t>102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年</w:t>
      </w:r>
      <w:r w:rsidRPr="00AF5475">
        <w:rPr>
          <w:rFonts w:ascii="標楷體" w:eastAsia="標楷體" w:hAnsi="標楷體" w:cs="Arial"/>
          <w:sz w:val="28"/>
          <w:szCs w:val="28"/>
        </w:rPr>
        <w:t>6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月</w:t>
      </w:r>
      <w:r w:rsidRPr="00AF5475">
        <w:rPr>
          <w:rFonts w:ascii="標楷體" w:eastAsia="標楷體" w:hAnsi="標楷體" w:cs="Arial"/>
          <w:sz w:val="28"/>
          <w:szCs w:val="28"/>
        </w:rPr>
        <w:t>4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日</w:t>
      </w:r>
      <w:r w:rsidRPr="00AF5475">
        <w:rPr>
          <w:rFonts w:ascii="標楷體" w:eastAsia="標楷體" w:hAnsi="標楷體" w:cs="Arial"/>
          <w:sz w:val="28"/>
          <w:szCs w:val="28"/>
        </w:rPr>
        <w:t xml:space="preserve"> (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星期二</w:t>
      </w:r>
      <w:r w:rsidRPr="00AF5475">
        <w:rPr>
          <w:rFonts w:ascii="標楷體" w:eastAsia="標楷體" w:hAnsi="標楷體" w:cs="Arial"/>
          <w:sz w:val="28"/>
          <w:szCs w:val="28"/>
        </w:rPr>
        <w:t>)19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時</w:t>
      </w:r>
    </w:p>
    <w:p w:rsidR="00917A5C" w:rsidRPr="00AF5475" w:rsidRDefault="00917A5C">
      <w:pPr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地點：家長會長室</w:t>
      </w:r>
    </w:p>
    <w:p w:rsidR="00917A5C" w:rsidRPr="00AF5475" w:rsidRDefault="00917A5C">
      <w:pPr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主席：楊華龍會長</w:t>
      </w:r>
    </w:p>
    <w:p w:rsidR="00917A5C" w:rsidRPr="00AF5475" w:rsidRDefault="00917A5C">
      <w:pPr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記錄：蔡花珍</w:t>
      </w:r>
    </w:p>
    <w:p w:rsidR="00917A5C" w:rsidRPr="00AF5475" w:rsidRDefault="00917A5C" w:rsidP="00012653">
      <w:pPr>
        <w:spacing w:line="240" w:lineRule="atLeast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議程：</w:t>
      </w:r>
    </w:p>
    <w:p w:rsidR="00917A5C" w:rsidRPr="00AF5475" w:rsidRDefault="00917A5C" w:rsidP="00012653">
      <w:pPr>
        <w:tabs>
          <w:tab w:val="left" w:pos="690"/>
        </w:tabs>
        <w:spacing w:line="240" w:lineRule="atLeast"/>
        <w:ind w:leftChars="295" w:left="1204" w:hangingChars="177" w:hanging="496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一、文書組：會把每次會議記錄，交由聖蘋</w:t>
      </w:r>
      <w:r w:rsidRPr="00AF5475">
        <w:rPr>
          <w:rFonts w:ascii="標楷體" w:eastAsia="標楷體" w:hAnsi="標楷體" w:cs="Arial"/>
          <w:sz w:val="28"/>
          <w:szCs w:val="28"/>
        </w:rPr>
        <w:t>PO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在學校家長會的公佈欄。</w:t>
      </w:r>
    </w:p>
    <w:p w:rsidR="00917A5C" w:rsidRPr="00AF5475" w:rsidRDefault="00917A5C" w:rsidP="00012653">
      <w:pPr>
        <w:spacing w:line="240" w:lineRule="atLeast"/>
        <w:ind w:leftChars="295" w:left="1204" w:hangingChars="177" w:hanging="496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二、討論事項</w:t>
      </w:r>
    </w:p>
    <w:p w:rsidR="00917A5C" w:rsidRPr="00AF5475" w:rsidRDefault="00917A5C" w:rsidP="00012653">
      <w:pPr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Arial"/>
          <w:sz w:val="28"/>
          <w:szCs w:val="28"/>
        </w:rPr>
        <w:t>1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、</w:t>
      </w:r>
      <w:r w:rsidRPr="00AF5475">
        <w:rPr>
          <w:rFonts w:ascii="標楷體" w:eastAsia="標楷體" w:hAnsi="標楷體" w:cs="Arial"/>
          <w:sz w:val="28"/>
          <w:szCs w:val="28"/>
        </w:rPr>
        <w:t>6/16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下午</w:t>
      </w:r>
      <w:r w:rsidRPr="00AF5475">
        <w:rPr>
          <w:rFonts w:ascii="標楷體" w:eastAsia="標楷體" w:hAnsi="標楷體" w:cs="Arial"/>
          <w:sz w:val="28"/>
          <w:szCs w:val="28"/>
        </w:rPr>
        <w:t>3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點畢業典禮，請各副會長及家長參加。</w:t>
      </w:r>
    </w:p>
    <w:p w:rsidR="00917A5C" w:rsidRPr="00AF5475" w:rsidRDefault="00917A5C" w:rsidP="00012653">
      <w:pPr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決議：畢業班副會長全體參加。其餘踴躍出席。</w:t>
      </w:r>
    </w:p>
    <w:p w:rsidR="00917A5C" w:rsidRPr="00AF5475" w:rsidRDefault="00917A5C" w:rsidP="00012653">
      <w:pPr>
        <w:tabs>
          <w:tab w:val="left" w:pos="1418"/>
        </w:tabs>
        <w:spacing w:line="240" w:lineRule="atLeast"/>
        <w:ind w:leftChars="473" w:left="1631" w:hangingChars="177" w:hanging="496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Arial"/>
          <w:sz w:val="28"/>
          <w:szCs w:val="28"/>
        </w:rPr>
        <w:t>2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、期末感恩餐會，決議於</w:t>
      </w:r>
      <w:r w:rsidRPr="00AF5475">
        <w:rPr>
          <w:rFonts w:ascii="標楷體" w:eastAsia="標楷體" w:hAnsi="標楷體" w:cs="Arial"/>
          <w:sz w:val="28"/>
          <w:szCs w:val="28"/>
        </w:rPr>
        <w:t>6/25(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二</w:t>
      </w:r>
      <w:r w:rsidRPr="00AF5475">
        <w:rPr>
          <w:rFonts w:ascii="標楷體" w:eastAsia="標楷體" w:hAnsi="標楷體" w:cs="Arial"/>
          <w:sz w:val="28"/>
          <w:szCs w:val="28"/>
        </w:rPr>
        <w:t>)18:00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在上林辦桌，與畢業副會長禮品，全授權財務長處理。</w:t>
      </w:r>
    </w:p>
    <w:p w:rsidR="00917A5C" w:rsidRPr="00AF5475" w:rsidRDefault="00917A5C" w:rsidP="00012653">
      <w:pPr>
        <w:tabs>
          <w:tab w:val="left" w:pos="1418"/>
        </w:tabs>
        <w:spacing w:line="240" w:lineRule="atLeast"/>
        <w:ind w:leftChars="473" w:left="1631" w:hangingChars="177" w:hanging="496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決議：預算</w:t>
      </w:r>
      <w:r w:rsidRPr="00AF5475">
        <w:rPr>
          <w:rFonts w:ascii="標楷體" w:eastAsia="標楷體" w:hAnsi="標楷體" w:cs="Arial"/>
          <w:sz w:val="28"/>
          <w:szCs w:val="28"/>
        </w:rPr>
        <w:t>3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萬元，不足部分會長為慰勞全體副會長、志工及老師願負擔不足部分。</w:t>
      </w:r>
    </w:p>
    <w:p w:rsidR="00917A5C" w:rsidRPr="00AF5475" w:rsidRDefault="00917A5C" w:rsidP="00012653">
      <w:pPr>
        <w:tabs>
          <w:tab w:val="left" w:pos="1245"/>
        </w:tabs>
        <w:spacing w:line="240" w:lineRule="atLeast"/>
        <w:ind w:leftChars="295" w:left="1204" w:hangingChars="177" w:hanging="496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四、臨時動議</w:t>
      </w:r>
    </w:p>
    <w:p w:rsidR="00917A5C" w:rsidRPr="00AF5475" w:rsidRDefault="00917A5C" w:rsidP="00012653">
      <w:pPr>
        <w:tabs>
          <w:tab w:val="left" w:pos="1245"/>
        </w:tabs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Arial"/>
          <w:sz w:val="28"/>
          <w:szCs w:val="28"/>
        </w:rPr>
        <w:t>1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、建議：請學校對學生宣導「預防拐騙兒童」的教育。</w:t>
      </w:r>
    </w:p>
    <w:p w:rsidR="00917A5C" w:rsidRPr="00AF5475" w:rsidRDefault="00917A5C" w:rsidP="00012653">
      <w:pPr>
        <w:tabs>
          <w:tab w:val="left" w:pos="1245"/>
        </w:tabs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決議：請學校加強宣導。</w:t>
      </w:r>
    </w:p>
    <w:p w:rsidR="00917A5C" w:rsidRPr="00AF5475" w:rsidRDefault="00917A5C" w:rsidP="00012653">
      <w:pPr>
        <w:tabs>
          <w:tab w:val="left" w:pos="885"/>
        </w:tabs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Arial"/>
          <w:sz w:val="28"/>
          <w:szCs w:val="28"/>
        </w:rPr>
        <w:t>2</w:t>
      </w:r>
      <w:r w:rsidRPr="00AF5475">
        <w:rPr>
          <w:rFonts w:ascii="標楷體" w:eastAsia="標楷體" w:hAnsi="標楷體" w:cs="新細明體" w:hint="eastAsia"/>
          <w:sz w:val="28"/>
          <w:szCs w:val="28"/>
        </w:rPr>
        <w:t>、來不及做校刊</w:t>
      </w:r>
    </w:p>
    <w:p w:rsidR="00917A5C" w:rsidRPr="00AF5475" w:rsidRDefault="00917A5C" w:rsidP="00012653">
      <w:pPr>
        <w:tabs>
          <w:tab w:val="left" w:pos="885"/>
        </w:tabs>
        <w:spacing w:line="240" w:lineRule="atLeast"/>
        <w:ind w:leftChars="472" w:left="1133" w:firstLine="1"/>
        <w:rPr>
          <w:rFonts w:ascii="標楷體" w:eastAsia="標楷體" w:hAnsi="標楷體" w:cs="Arial"/>
          <w:sz w:val="28"/>
          <w:szCs w:val="28"/>
        </w:rPr>
      </w:pPr>
      <w:r w:rsidRPr="00AF5475">
        <w:rPr>
          <w:rFonts w:ascii="標楷體" w:eastAsia="標楷體" w:hAnsi="標楷體" w:cs="新細明體" w:hint="eastAsia"/>
          <w:sz w:val="28"/>
          <w:szCs w:val="28"/>
        </w:rPr>
        <w:t>決議：連絡廠商及教務處，若時間不及決定不製作，費用留下屆家長會使用。</w:t>
      </w:r>
    </w:p>
    <w:sectPr w:rsidR="00917A5C" w:rsidRPr="00AF5475" w:rsidSect="00AF547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5C" w:rsidRDefault="00917A5C" w:rsidP="006D3D24">
      <w:r>
        <w:separator/>
      </w:r>
    </w:p>
  </w:endnote>
  <w:endnote w:type="continuationSeparator" w:id="0">
    <w:p w:rsidR="00917A5C" w:rsidRDefault="00917A5C" w:rsidP="006D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5C" w:rsidRDefault="00917A5C" w:rsidP="006D3D24">
      <w:r>
        <w:separator/>
      </w:r>
    </w:p>
  </w:footnote>
  <w:footnote w:type="continuationSeparator" w:id="0">
    <w:p w:rsidR="00917A5C" w:rsidRDefault="00917A5C" w:rsidP="006D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99B"/>
    <w:multiLevelType w:val="hybridMultilevel"/>
    <w:tmpl w:val="6B4240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7D08E8"/>
    <w:multiLevelType w:val="hybridMultilevel"/>
    <w:tmpl w:val="29AAB008"/>
    <w:lvl w:ilvl="0" w:tplc="8934F38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24"/>
    <w:rsid w:val="00012653"/>
    <w:rsid w:val="000F25C1"/>
    <w:rsid w:val="0017689A"/>
    <w:rsid w:val="0019175C"/>
    <w:rsid w:val="001E3E56"/>
    <w:rsid w:val="001F02BC"/>
    <w:rsid w:val="002370EB"/>
    <w:rsid w:val="00240562"/>
    <w:rsid w:val="00377987"/>
    <w:rsid w:val="0038357D"/>
    <w:rsid w:val="00555A4F"/>
    <w:rsid w:val="00654313"/>
    <w:rsid w:val="00686A4B"/>
    <w:rsid w:val="006B35DA"/>
    <w:rsid w:val="006D3D24"/>
    <w:rsid w:val="007C6E38"/>
    <w:rsid w:val="007C7A6B"/>
    <w:rsid w:val="0085027F"/>
    <w:rsid w:val="00905EDC"/>
    <w:rsid w:val="00906C67"/>
    <w:rsid w:val="00917A5C"/>
    <w:rsid w:val="009A4168"/>
    <w:rsid w:val="009B3E3E"/>
    <w:rsid w:val="009F0ABD"/>
    <w:rsid w:val="00A1085C"/>
    <w:rsid w:val="00AF5475"/>
    <w:rsid w:val="00C44778"/>
    <w:rsid w:val="00C92067"/>
    <w:rsid w:val="00E80559"/>
    <w:rsid w:val="00F332C5"/>
    <w:rsid w:val="00FA29F7"/>
    <w:rsid w:val="00FB0E41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2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6D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24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桃園縣建德國小家長會9月例會記錄</dc:title>
  <dc:subject/>
  <dc:creator>Frank</dc:creator>
  <cp:keywords/>
  <dc:description/>
  <cp:lastModifiedBy>apple</cp:lastModifiedBy>
  <cp:revision>3</cp:revision>
  <cp:lastPrinted>2013-06-18T01:34:00Z</cp:lastPrinted>
  <dcterms:created xsi:type="dcterms:W3CDTF">2013-06-18T01:34:00Z</dcterms:created>
  <dcterms:modified xsi:type="dcterms:W3CDTF">2013-06-18T01:34:00Z</dcterms:modified>
</cp:coreProperties>
</file>